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stabell"/>
      </w:tblPr>
      <w:tblGrid>
        <w:gridCol w:w="5103"/>
        <w:gridCol w:w="426"/>
        <w:gridCol w:w="4819"/>
        <w:gridCol w:w="279"/>
      </w:tblGrid>
      <w:tr w:rsidR="00EE0221" w:rsidRPr="008150D2" w14:paraId="2638AE45" w14:textId="77777777" w:rsidTr="0058159B">
        <w:trPr>
          <w:trHeight w:val="6236"/>
        </w:trPr>
        <w:tc>
          <w:tcPr>
            <w:tcW w:w="10627" w:type="dxa"/>
            <w:gridSpan w:val="4"/>
          </w:tcPr>
          <w:p w14:paraId="511598A4" w14:textId="761C945C" w:rsidR="00EE0221" w:rsidRPr="008150D2" w:rsidRDefault="00000000" w:rsidP="0058159B">
            <w:pPr>
              <w:pStyle w:val="Tittel"/>
              <w:spacing w:after="360"/>
              <w:contextualSpacing w:val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4352133"/>
                <w:placeholder>
                  <w:docPart w:val="8EC34436C3FB4309A44FD541C12CE008"/>
                </w:placeholder>
                <w15:appearance w15:val="hidden"/>
              </w:sdtPr>
              <w:sdtContent>
                <w:r w:rsidR="007752FC">
                  <w:rPr>
                    <w:rFonts w:ascii="Calibri" w:hAnsi="Calibri" w:cs="Calibri"/>
                  </w:rPr>
                  <w:t>SAMSPILL</w:t>
                </w:r>
                <w:r w:rsidR="000D6CF3">
                  <w:rPr>
                    <w:rFonts w:ascii="Calibri" w:hAnsi="Calibri" w:cs="Calibri"/>
                  </w:rPr>
                  <w:t xml:space="preserve"> </w:t>
                </w:r>
                <w:r w:rsidR="00387839">
                  <w:rPr>
                    <w:rFonts w:ascii="Calibri" w:hAnsi="Calibri" w:cs="Calibri"/>
                  </w:rPr>
                  <w:t xml:space="preserve">  </w:t>
                </w:r>
                <w:r w:rsidR="008150D2">
                  <w:rPr>
                    <w:rFonts w:ascii="Calibri" w:hAnsi="Calibri" w:cs="Calibri"/>
                  </w:rPr>
                  <w:t>KURSBEVIS</w:t>
                </w:r>
              </w:sdtContent>
            </w:sdt>
          </w:p>
          <w:p w14:paraId="448D9F59" w14:textId="4FB01BC6" w:rsidR="00EE0221" w:rsidRDefault="00000000" w:rsidP="00EE0221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399979"/>
                <w:placeholder>
                  <w:docPart w:val="B1BE9B7D30A745A3A3F8466E7B4FD616"/>
                </w:placeholder>
                <w:temporary/>
                <w:showingPlcHdr/>
                <w15:appearance w15:val="hidden"/>
              </w:sdtPr>
              <w:sdtContent>
                <w:r w:rsidR="00A60590" w:rsidRPr="008150D2">
                  <w:rPr>
                    <w:rFonts w:ascii="Calibri" w:hAnsi="Calibri" w:cs="Calibri"/>
                    <w:lang w:bidi="nb-NO"/>
                  </w:rPr>
                  <w:t>Dette bekrefter at</w:t>
                </w:r>
              </w:sdtContent>
            </w:sdt>
            <w:r w:rsidR="000D6CF3">
              <w:rPr>
                <w:rFonts w:ascii="Calibri" w:hAnsi="Calibri" w:cs="Calibri"/>
              </w:rPr>
              <w:t>:</w:t>
            </w:r>
          </w:p>
          <w:p w14:paraId="6AC56734" w14:textId="32152EE7" w:rsidR="000D6CF3" w:rsidRDefault="000D6CF3" w:rsidP="00EE0221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71B514E1" w14:textId="4AEEE816" w:rsidR="000D6CF3" w:rsidRDefault="000D6CF3" w:rsidP="00EE0221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4A4A60A5" w14:textId="77777777" w:rsidR="000D6CF3" w:rsidRPr="008150D2" w:rsidRDefault="000D6CF3" w:rsidP="00EE0221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54074EE" w14:textId="77777777" w:rsidR="004D0DAA" w:rsidRDefault="004D0DAA" w:rsidP="00EE0221">
            <w:pPr>
              <w:rPr>
                <w:rFonts w:ascii="Calibri" w:hAnsi="Calibri" w:cs="Calibri"/>
              </w:rPr>
            </w:pPr>
          </w:p>
          <w:p w14:paraId="4401DBF1" w14:textId="77777777" w:rsidR="004D0DAA" w:rsidRDefault="004D0DAA" w:rsidP="00EE0221">
            <w:pPr>
              <w:rPr>
                <w:rFonts w:ascii="Calibri" w:hAnsi="Calibri" w:cs="Calibri"/>
              </w:rPr>
            </w:pPr>
          </w:p>
          <w:p w14:paraId="57494803" w14:textId="033E5EDD" w:rsidR="000D6CF3" w:rsidRDefault="008150D2" w:rsidP="0058159B">
            <w:pPr>
              <w:pBdr>
                <w:bottom w:val="single" w:sz="12" w:space="1" w:color="auto"/>
              </w:pBdr>
              <w:tabs>
                <w:tab w:val="left" w:pos="41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 fullført kurset</w:t>
            </w:r>
            <w:r w:rsidR="000D6CF3">
              <w:rPr>
                <w:rFonts w:ascii="Calibri" w:hAnsi="Calibri" w:cs="Calibri"/>
              </w:rPr>
              <w:t>:</w:t>
            </w:r>
            <w:r w:rsidR="0058159B">
              <w:rPr>
                <w:rFonts w:ascii="Calibri" w:hAnsi="Calibri" w:cs="Calibri"/>
              </w:rPr>
              <w:tab/>
            </w:r>
          </w:p>
          <w:p w14:paraId="0AC9F79D" w14:textId="012D05C7" w:rsidR="0058159B" w:rsidRDefault="0058159B" w:rsidP="0058159B">
            <w:pPr>
              <w:pBdr>
                <w:bottom w:val="single" w:sz="12" w:space="1" w:color="auto"/>
              </w:pBdr>
              <w:tabs>
                <w:tab w:val="left" w:pos="4176"/>
              </w:tabs>
              <w:rPr>
                <w:rFonts w:ascii="Calibri" w:hAnsi="Calibri" w:cs="Calibri"/>
              </w:rPr>
            </w:pPr>
          </w:p>
          <w:p w14:paraId="37434F31" w14:textId="77777777" w:rsidR="0058159B" w:rsidRDefault="0058159B" w:rsidP="0058159B">
            <w:pPr>
              <w:pBdr>
                <w:bottom w:val="single" w:sz="12" w:space="1" w:color="auto"/>
              </w:pBdr>
              <w:tabs>
                <w:tab w:val="left" w:pos="4176"/>
              </w:tabs>
              <w:rPr>
                <w:rFonts w:ascii="Calibri" w:hAnsi="Calibri" w:cs="Calibri"/>
              </w:rPr>
            </w:pPr>
          </w:p>
          <w:p w14:paraId="7566E5B2" w14:textId="0786CD63" w:rsidR="000D6CF3" w:rsidRDefault="000D6CF3" w:rsidP="00EE0221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383973F8" w14:textId="77777777" w:rsidR="000D6CF3" w:rsidRDefault="000D6CF3" w:rsidP="00EE0221">
            <w:pPr>
              <w:rPr>
                <w:rFonts w:ascii="Calibri" w:hAnsi="Calibri" w:cs="Calibri"/>
              </w:rPr>
            </w:pPr>
          </w:p>
          <w:p w14:paraId="59B8EBBE" w14:textId="66D5EEDD" w:rsidR="000D6CF3" w:rsidRPr="008150D2" w:rsidRDefault="000D6CF3" w:rsidP="00EE0221">
            <w:pPr>
              <w:rPr>
                <w:rFonts w:ascii="Calibri" w:hAnsi="Calibri" w:cs="Calibri"/>
              </w:rPr>
            </w:pPr>
          </w:p>
        </w:tc>
      </w:tr>
      <w:tr w:rsidR="00A60590" w:rsidRPr="008150D2" w14:paraId="50805F18" w14:textId="77777777" w:rsidTr="00D92B6B">
        <w:trPr>
          <w:trHeight w:val="1761"/>
        </w:trPr>
        <w:tc>
          <w:tcPr>
            <w:tcW w:w="5103" w:type="dxa"/>
            <w:vAlign w:val="bottom"/>
          </w:tcPr>
          <w:p w14:paraId="6782432A" w14:textId="05F2581F" w:rsidR="00A60590" w:rsidRPr="008150D2" w:rsidRDefault="00A60590" w:rsidP="000D6CF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</w:tcPr>
          <w:p w14:paraId="0B5781A5" w14:textId="77777777" w:rsidR="00A60590" w:rsidRPr="008150D2" w:rsidRDefault="00A60590" w:rsidP="00EE0221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3715532F" w14:textId="77777777" w:rsidR="00A60590" w:rsidRPr="008150D2" w:rsidRDefault="00A60590" w:rsidP="00EE0221">
            <w:pPr>
              <w:rPr>
                <w:rFonts w:ascii="Calibri" w:hAnsi="Calibri" w:cs="Calibri"/>
              </w:rPr>
            </w:pPr>
          </w:p>
        </w:tc>
        <w:tc>
          <w:tcPr>
            <w:tcW w:w="279" w:type="dxa"/>
          </w:tcPr>
          <w:p w14:paraId="48250D69" w14:textId="77777777" w:rsidR="00A60590" w:rsidRPr="008150D2" w:rsidRDefault="00A60590" w:rsidP="00EE0221">
            <w:pPr>
              <w:rPr>
                <w:rFonts w:ascii="Calibri" w:hAnsi="Calibri" w:cs="Calibri"/>
              </w:rPr>
            </w:pPr>
          </w:p>
        </w:tc>
      </w:tr>
      <w:tr w:rsidR="00A60590" w:rsidRPr="008150D2" w14:paraId="7FE0E00F" w14:textId="77777777" w:rsidTr="00D92B6B">
        <w:tc>
          <w:tcPr>
            <w:tcW w:w="5103" w:type="dxa"/>
            <w:tcMar>
              <w:top w:w="115" w:type="dxa"/>
              <w:left w:w="0" w:type="dxa"/>
              <w:right w:w="0" w:type="dxa"/>
            </w:tcMar>
          </w:tcPr>
          <w:p w14:paraId="28EDDE49" w14:textId="1307D7ED" w:rsidR="000D6CF3" w:rsidRDefault="000D6CF3" w:rsidP="008150D2">
            <w:pPr>
              <w:pStyle w:val="Overskrift2"/>
              <w:pBdr>
                <w:bottom w:val="single" w:sz="12" w:space="1" w:color="auto"/>
              </w:pBdr>
              <w:rPr>
                <w:rFonts w:ascii="Calibri" w:hAnsi="Calibri" w:cs="Calibri"/>
                <w:sz w:val="36"/>
                <w:szCs w:val="36"/>
              </w:rPr>
            </w:pPr>
          </w:p>
          <w:p w14:paraId="4CB75529" w14:textId="49B8E492" w:rsidR="00A60590" w:rsidRDefault="00A60590" w:rsidP="008150D2">
            <w:pPr>
              <w:pStyle w:val="Overskrift2"/>
              <w:rPr>
                <w:rFonts w:ascii="Calibri" w:hAnsi="Calibri" w:cs="Calibri"/>
                <w:sz w:val="36"/>
                <w:szCs w:val="36"/>
              </w:rPr>
            </w:pPr>
          </w:p>
          <w:p w14:paraId="3C098B3A" w14:textId="3F101B82" w:rsidR="008150D2" w:rsidRPr="008150D2" w:rsidRDefault="008150D2" w:rsidP="008150D2">
            <w:pPr>
              <w:rPr>
                <w:rFonts w:ascii="Calibri" w:hAnsi="Calibri" w:cs="Calibri"/>
              </w:rPr>
            </w:pPr>
            <w:r w:rsidRPr="008150D2">
              <w:rPr>
                <w:rFonts w:ascii="Calibri" w:hAnsi="Calibri" w:cs="Calibri"/>
              </w:rPr>
              <w:t>Kursansvarlig</w:t>
            </w:r>
          </w:p>
        </w:tc>
        <w:tc>
          <w:tcPr>
            <w:tcW w:w="426" w:type="dxa"/>
          </w:tcPr>
          <w:p w14:paraId="552F021E" w14:textId="77777777" w:rsidR="00A60590" w:rsidRPr="008150D2" w:rsidRDefault="00A60590" w:rsidP="00EE0221">
            <w:pPr>
              <w:pStyle w:val="Overskrift2"/>
              <w:rPr>
                <w:rFonts w:ascii="Calibri" w:hAnsi="Calibri" w:cs="Calibri"/>
              </w:rPr>
            </w:pPr>
          </w:p>
        </w:tc>
        <w:tc>
          <w:tcPr>
            <w:tcW w:w="4819" w:type="dxa"/>
            <w:tcMar>
              <w:top w:w="115" w:type="dxa"/>
              <w:left w:w="0" w:type="dxa"/>
              <w:right w:w="0" w:type="dxa"/>
            </w:tcMar>
          </w:tcPr>
          <w:p w14:paraId="73E2EB61" w14:textId="77777777" w:rsidR="0058159B" w:rsidRDefault="0058159B" w:rsidP="0058159B">
            <w:pPr>
              <w:pStyle w:val="Overskrift2"/>
              <w:pBdr>
                <w:bottom w:val="single" w:sz="12" w:space="1" w:color="auto"/>
              </w:pBdr>
              <w:rPr>
                <w:rFonts w:ascii="Calibri" w:hAnsi="Calibri" w:cs="Calibri"/>
                <w:sz w:val="36"/>
                <w:szCs w:val="36"/>
              </w:rPr>
            </w:pPr>
          </w:p>
          <w:p w14:paraId="636CEF55" w14:textId="77777777" w:rsidR="0058159B" w:rsidRDefault="0058159B" w:rsidP="0058159B">
            <w:pPr>
              <w:pStyle w:val="Overskrift2"/>
              <w:rPr>
                <w:rFonts w:ascii="Calibri" w:hAnsi="Calibri" w:cs="Calibri"/>
                <w:sz w:val="36"/>
                <w:szCs w:val="36"/>
              </w:rPr>
            </w:pPr>
          </w:p>
          <w:p w14:paraId="07710EC5" w14:textId="0390E829" w:rsidR="00A60590" w:rsidRPr="008150D2" w:rsidRDefault="008150D2" w:rsidP="00EE0221">
            <w:pPr>
              <w:pStyle w:val="Overskrift2"/>
              <w:rPr>
                <w:rFonts w:ascii="Calibri" w:hAnsi="Calibri" w:cs="Calibri"/>
                <w:sz w:val="36"/>
                <w:szCs w:val="36"/>
              </w:rPr>
            </w:pPr>
            <w:r w:rsidRPr="008150D2">
              <w:rPr>
                <w:rFonts w:ascii="Calibri" w:hAnsi="Calibri" w:cs="Calibri"/>
                <w:sz w:val="36"/>
                <w:szCs w:val="36"/>
              </w:rPr>
              <w:t>Sted, dato</w:t>
            </w:r>
          </w:p>
        </w:tc>
        <w:tc>
          <w:tcPr>
            <w:tcW w:w="279" w:type="dxa"/>
          </w:tcPr>
          <w:p w14:paraId="17505530" w14:textId="77777777" w:rsidR="00A60590" w:rsidRPr="008150D2" w:rsidRDefault="00A60590" w:rsidP="00EE0221">
            <w:pPr>
              <w:pStyle w:val="Overskrift2"/>
              <w:rPr>
                <w:rFonts w:ascii="Calibri" w:hAnsi="Calibri" w:cs="Calibri"/>
              </w:rPr>
            </w:pPr>
          </w:p>
        </w:tc>
      </w:tr>
    </w:tbl>
    <w:p w14:paraId="7100A68B" w14:textId="77777777" w:rsidR="00FA274A" w:rsidRPr="00BD0919" w:rsidRDefault="00FA274A" w:rsidP="0017680B">
      <w:pPr>
        <w:rPr>
          <w:sz w:val="20"/>
          <w:szCs w:val="20"/>
        </w:rPr>
      </w:pPr>
    </w:p>
    <w:p w14:paraId="40D5B54B" w14:textId="77777777" w:rsidR="00EE0221" w:rsidRPr="00BD0919" w:rsidRDefault="00EE0221" w:rsidP="004D0DAA">
      <w:pPr>
        <w:rPr>
          <w:sz w:val="20"/>
          <w:szCs w:val="20"/>
        </w:rPr>
      </w:pPr>
    </w:p>
    <w:sectPr w:rsidR="00EE0221" w:rsidRPr="00BD0919" w:rsidSect="004D0DAA">
      <w:headerReference w:type="default" r:id="rId9"/>
      <w:footerReference w:type="default" r:id="rId10"/>
      <w:pgSz w:w="11906" w:h="16838" w:code="9"/>
      <w:pgMar w:top="4320" w:right="360" w:bottom="1080" w:left="360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1B16" w14:textId="77777777" w:rsidR="00BB42C3" w:rsidRDefault="00BB42C3" w:rsidP="00EE0221">
      <w:r>
        <w:separator/>
      </w:r>
    </w:p>
  </w:endnote>
  <w:endnote w:type="continuationSeparator" w:id="0">
    <w:p w14:paraId="49821892" w14:textId="77777777" w:rsidR="00BB42C3" w:rsidRDefault="00BB42C3" w:rsidP="00EE0221">
      <w:r>
        <w:continuationSeparator/>
      </w:r>
    </w:p>
  </w:endnote>
  <w:endnote w:type="continuationNotice" w:id="1">
    <w:p w14:paraId="4B5E7B3A" w14:textId="77777777" w:rsidR="00BB42C3" w:rsidRDefault="00BB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old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D7BF" w14:textId="77777777" w:rsidR="00BD0919" w:rsidRDefault="00BD0919" w:rsidP="00BD0919">
    <w:pPr>
      <w:pStyle w:val="Bunntekst"/>
      <w:tabs>
        <w:tab w:val="clear" w:pos="4680"/>
        <w:tab w:val="clear" w:pos="9360"/>
        <w:tab w:val="left" w:pos="72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109E" w14:textId="77777777" w:rsidR="00BB42C3" w:rsidRDefault="00BB42C3" w:rsidP="00EE0221">
      <w:r>
        <w:separator/>
      </w:r>
    </w:p>
  </w:footnote>
  <w:footnote w:type="continuationSeparator" w:id="0">
    <w:p w14:paraId="3EF4ABEC" w14:textId="77777777" w:rsidR="00BB42C3" w:rsidRDefault="00BB42C3" w:rsidP="00EE0221">
      <w:r>
        <w:continuationSeparator/>
      </w:r>
    </w:p>
  </w:footnote>
  <w:footnote w:type="continuationNotice" w:id="1">
    <w:p w14:paraId="45FC9BAC" w14:textId="77777777" w:rsidR="00BB42C3" w:rsidRDefault="00BB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152D" w14:textId="59708229" w:rsidR="002847D4" w:rsidRPr="007752FC" w:rsidRDefault="007752FC" w:rsidP="007752FC">
    <w:pPr>
      <w:pStyle w:val="Topptekst"/>
      <w:tabs>
        <w:tab w:val="clear" w:pos="4680"/>
      </w:tabs>
      <w:ind w:left="4395"/>
      <w:rPr>
        <w:rFonts w:ascii="Calibri" w:hAnsi="Calibri" w:cs="Calibri"/>
        <w:b/>
        <w:bCs/>
        <w:color w:val="B51BB9"/>
        <w:sz w:val="96"/>
        <w:szCs w:val="96"/>
      </w:rPr>
    </w:pPr>
    <w:r w:rsidRPr="007752FC">
      <w:rPr>
        <w:rFonts w:ascii="Calibri" w:hAnsi="Calibri" w:cs="Calibri"/>
        <w:noProof/>
        <w:color w:val="B51BB9"/>
        <w:sz w:val="48"/>
        <w:szCs w:val="48"/>
      </w:rPr>
      <w:drawing>
        <wp:anchor distT="0" distB="0" distL="114300" distR="114300" simplePos="0" relativeHeight="251658240" behindDoc="0" locked="0" layoutInCell="1" allowOverlap="1" wp14:anchorId="6F7CFB7D" wp14:editId="0346273C">
          <wp:simplePos x="0" y="0"/>
          <wp:positionH relativeFrom="column">
            <wp:posOffset>677545</wp:posOffset>
          </wp:positionH>
          <wp:positionV relativeFrom="paragraph">
            <wp:posOffset>116840</wp:posOffset>
          </wp:positionV>
          <wp:extent cx="1351280" cy="1360170"/>
          <wp:effectExtent l="0" t="0" r="1270" b="0"/>
          <wp:wrapSquare wrapText="bothSides"/>
          <wp:docPr id="36093925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939253" name="Bilde 360939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796" w:rsidRPr="007752FC">
      <w:rPr>
        <w:rFonts w:ascii="Calibri" w:hAnsi="Calibri" w:cs="Calibri"/>
        <w:b/>
        <w:bCs/>
        <w:color w:val="B51BB9"/>
        <w:sz w:val="96"/>
        <w:szCs w:val="96"/>
      </w:rPr>
      <w:t>Samspill</w:t>
    </w:r>
  </w:p>
  <w:p w14:paraId="118CF577" w14:textId="425B1C18" w:rsidR="002847D4" w:rsidRPr="007752FC" w:rsidRDefault="007752FC" w:rsidP="007752FC">
    <w:pPr>
      <w:pStyle w:val="Topptekst"/>
      <w:tabs>
        <w:tab w:val="clear" w:pos="4680"/>
      </w:tabs>
      <w:ind w:left="4395"/>
      <w:rPr>
        <w:rFonts w:ascii="Calibri" w:hAnsi="Calibri" w:cs="Calibri"/>
        <w:color w:val="B48500"/>
        <w:sz w:val="48"/>
        <w:szCs w:val="48"/>
      </w:rPr>
    </w:pPr>
    <w:r w:rsidRPr="007752FC">
      <w:rPr>
        <w:rFonts w:ascii="Calibri" w:hAnsi="Calibri" w:cs="Calibri"/>
        <w:color w:val="B48500"/>
        <w:sz w:val="48"/>
        <w:szCs w:val="48"/>
      </w:rPr>
      <w:t xml:space="preserve">E-læring </w:t>
    </w:r>
    <w:r>
      <w:rPr>
        <w:rFonts w:ascii="Calibri" w:hAnsi="Calibri" w:cs="Calibri"/>
        <w:color w:val="B48500"/>
        <w:sz w:val="48"/>
        <w:szCs w:val="48"/>
      </w:rPr>
      <w:t>om</w:t>
    </w:r>
    <w:r w:rsidRPr="007752FC">
      <w:rPr>
        <w:rFonts w:ascii="Calibri" w:hAnsi="Calibri" w:cs="Calibri"/>
        <w:color w:val="B48500"/>
        <w:sz w:val="48"/>
        <w:szCs w:val="48"/>
      </w:rPr>
      <w:t xml:space="preserve"> sosial kompetanse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D2"/>
    <w:rsid w:val="00013987"/>
    <w:rsid w:val="00041075"/>
    <w:rsid w:val="000D6CF3"/>
    <w:rsid w:val="000F0307"/>
    <w:rsid w:val="000F0AA7"/>
    <w:rsid w:val="00116854"/>
    <w:rsid w:val="00122E8B"/>
    <w:rsid w:val="0012300C"/>
    <w:rsid w:val="00124BD7"/>
    <w:rsid w:val="00144EEF"/>
    <w:rsid w:val="00167132"/>
    <w:rsid w:val="0017680B"/>
    <w:rsid w:val="00184261"/>
    <w:rsid w:val="001975D5"/>
    <w:rsid w:val="001A40C6"/>
    <w:rsid w:val="001C1888"/>
    <w:rsid w:val="00204411"/>
    <w:rsid w:val="002847D4"/>
    <w:rsid w:val="002A0730"/>
    <w:rsid w:val="00334C98"/>
    <w:rsid w:val="00367CBF"/>
    <w:rsid w:val="00387839"/>
    <w:rsid w:val="003A2B7C"/>
    <w:rsid w:val="003B1D8F"/>
    <w:rsid w:val="003C54D0"/>
    <w:rsid w:val="00417247"/>
    <w:rsid w:val="004361BD"/>
    <w:rsid w:val="00437B31"/>
    <w:rsid w:val="00472816"/>
    <w:rsid w:val="004A5384"/>
    <w:rsid w:val="004D0DAA"/>
    <w:rsid w:val="004E0C12"/>
    <w:rsid w:val="004E2057"/>
    <w:rsid w:val="00516B61"/>
    <w:rsid w:val="0051708E"/>
    <w:rsid w:val="00524F20"/>
    <w:rsid w:val="0053562E"/>
    <w:rsid w:val="0058159B"/>
    <w:rsid w:val="005839F8"/>
    <w:rsid w:val="00592A0E"/>
    <w:rsid w:val="005F6F8B"/>
    <w:rsid w:val="00614FFC"/>
    <w:rsid w:val="00635012"/>
    <w:rsid w:val="00661796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2FC"/>
    <w:rsid w:val="007B6411"/>
    <w:rsid w:val="0080659E"/>
    <w:rsid w:val="00810035"/>
    <w:rsid w:val="00813120"/>
    <w:rsid w:val="008150D2"/>
    <w:rsid w:val="008B2E4F"/>
    <w:rsid w:val="008F2D8B"/>
    <w:rsid w:val="00931D09"/>
    <w:rsid w:val="009377E1"/>
    <w:rsid w:val="00973E5C"/>
    <w:rsid w:val="00977181"/>
    <w:rsid w:val="00983BF5"/>
    <w:rsid w:val="009847A4"/>
    <w:rsid w:val="009A75BF"/>
    <w:rsid w:val="009F0925"/>
    <w:rsid w:val="00A60590"/>
    <w:rsid w:val="00AF6417"/>
    <w:rsid w:val="00B02C2D"/>
    <w:rsid w:val="00B31C67"/>
    <w:rsid w:val="00B572B8"/>
    <w:rsid w:val="00B71DC5"/>
    <w:rsid w:val="00B970EA"/>
    <w:rsid w:val="00BA2F0F"/>
    <w:rsid w:val="00BB42C3"/>
    <w:rsid w:val="00BC2BB1"/>
    <w:rsid w:val="00BD0919"/>
    <w:rsid w:val="00BD7532"/>
    <w:rsid w:val="00BF4496"/>
    <w:rsid w:val="00C11EA2"/>
    <w:rsid w:val="00C20FAF"/>
    <w:rsid w:val="00C464B3"/>
    <w:rsid w:val="00C64B98"/>
    <w:rsid w:val="00C714FF"/>
    <w:rsid w:val="00C71FC4"/>
    <w:rsid w:val="00C73417"/>
    <w:rsid w:val="00CB5BCF"/>
    <w:rsid w:val="00D00A8D"/>
    <w:rsid w:val="00D51D67"/>
    <w:rsid w:val="00D55B36"/>
    <w:rsid w:val="00D60571"/>
    <w:rsid w:val="00D75626"/>
    <w:rsid w:val="00D7577A"/>
    <w:rsid w:val="00D92B6B"/>
    <w:rsid w:val="00D93E32"/>
    <w:rsid w:val="00DA77E8"/>
    <w:rsid w:val="00DB2FF8"/>
    <w:rsid w:val="00DC15E4"/>
    <w:rsid w:val="00E0665D"/>
    <w:rsid w:val="00E301E2"/>
    <w:rsid w:val="00E3155D"/>
    <w:rsid w:val="00E614BD"/>
    <w:rsid w:val="00E72773"/>
    <w:rsid w:val="00E82571"/>
    <w:rsid w:val="00E85615"/>
    <w:rsid w:val="00E9329F"/>
    <w:rsid w:val="00E96E75"/>
    <w:rsid w:val="00EA3541"/>
    <w:rsid w:val="00EC24C8"/>
    <w:rsid w:val="00ED22B7"/>
    <w:rsid w:val="00EE0221"/>
    <w:rsid w:val="00EE7992"/>
    <w:rsid w:val="00EF4798"/>
    <w:rsid w:val="00F24077"/>
    <w:rsid w:val="00F30110"/>
    <w:rsid w:val="00F329B7"/>
    <w:rsid w:val="00F5337A"/>
    <w:rsid w:val="00F613C4"/>
    <w:rsid w:val="00F64A4A"/>
    <w:rsid w:val="00F7345D"/>
    <w:rsid w:val="00FA274A"/>
    <w:rsid w:val="00FE0986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9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3441" w:themeColor="accent5"/>
        <w:sz w:val="36"/>
        <w:szCs w:val="36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17"/>
    <w:rPr>
      <w:spacing w:val="1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0590"/>
    <w:pPr>
      <w:keepNext/>
      <w:keepLines/>
      <w:spacing w:before="120" w:line="216" w:lineRule="auto"/>
      <w:outlineLvl w:val="0"/>
    </w:pPr>
    <w:rPr>
      <w:rFonts w:asciiTheme="majorHAnsi" w:eastAsiaTheme="majorEastAsia" w:hAnsiTheme="majorHAnsi" w:cstheme="majorBidi"/>
      <w:caps/>
      <w:sz w:val="1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60590"/>
    <w:pPr>
      <w:keepNext/>
      <w:keepLines/>
      <w:outlineLvl w:val="1"/>
    </w:pPr>
    <w:rPr>
      <w:rFonts w:asciiTheme="majorHAnsi" w:eastAsiaTheme="majorEastAsia" w:hAnsiTheme="majorHAnsi" w:cstheme="majorBidi"/>
      <w:spacing w:val="2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24F20"/>
    <w:pPr>
      <w:keepLines/>
      <w:spacing w:after="1680"/>
      <w:outlineLvl w:val="2"/>
    </w:pPr>
    <w:rPr>
      <w:rFonts w:asciiTheme="majorHAnsi" w:eastAsiaTheme="majorEastAsia" w:hAnsiTheme="majorHAnsi" w:cstheme="majorBidi"/>
      <w:caps/>
      <w:color w:val="FFFFFF" w:themeColor="background1"/>
      <w:spacing w:val="20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F30110"/>
    <w:pPr>
      <w:keepNext/>
      <w:keepLines/>
      <w:outlineLvl w:val="3"/>
    </w:pPr>
    <w:rPr>
      <w:rFonts w:eastAsiaTheme="majorEastAsia" w:cstheme="majorBidi"/>
      <w:iCs/>
      <w:color w:val="FFFFFF" w:themeColor="background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65096"/>
    <w:pPr>
      <w:keepNext/>
      <w:keepLines/>
      <w:spacing w:before="120" w:line="216" w:lineRule="auto"/>
      <w:outlineLvl w:val="4"/>
    </w:pPr>
    <w:rPr>
      <w:rFonts w:asciiTheme="majorHAnsi" w:eastAsiaTheme="majorEastAsia" w:hAnsiTheme="majorHAnsi" w:cstheme="majorBidi"/>
      <w:caps/>
      <w:color w:val="FFFFFF" w:themeColor="background1"/>
      <w:spacing w:val="20"/>
      <w:sz w:val="1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167132"/>
    <w:pPr>
      <w:keepLines/>
      <w:outlineLvl w:val="5"/>
    </w:pPr>
    <w:rPr>
      <w:rFonts w:asciiTheme="majorHAnsi" w:eastAsiaTheme="majorEastAsia" w:hAnsiTheme="majorHAnsi" w:cstheme="majorBidi"/>
      <w:color w:val="FFFFFF" w:themeColor="background1"/>
      <w:spacing w:val="20"/>
      <w:sz w:val="28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116854"/>
    <w:pPr>
      <w:keepNext/>
      <w:keepLines/>
      <w:spacing w:after="1680"/>
      <w:outlineLvl w:val="6"/>
    </w:pPr>
    <w:rPr>
      <w:rFonts w:asciiTheme="majorHAnsi" w:eastAsiaTheme="majorEastAsia" w:hAnsiTheme="majorHAnsi" w:cstheme="majorBidi"/>
      <w:iCs/>
      <w:caps/>
      <w:color w:val="3F616F" w:themeColor="accent4"/>
      <w:spacing w:val="20"/>
      <w:sz w:val="48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116854"/>
    <w:pPr>
      <w:keepLines/>
      <w:outlineLvl w:val="7"/>
    </w:pPr>
    <w:rPr>
      <w:rFonts w:eastAsiaTheme="majorEastAsia" w:cstheme="majorBidi"/>
      <w:color w:val="3F616F" w:themeColor="accent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417247"/>
    <w:pPr>
      <w:keepNext/>
      <w:keepLines/>
      <w:spacing w:before="120" w:line="216" w:lineRule="auto"/>
      <w:outlineLvl w:val="8"/>
    </w:pPr>
    <w:rPr>
      <w:rFonts w:asciiTheme="majorHAnsi" w:eastAsiaTheme="majorEastAsia" w:hAnsiTheme="majorHAnsi" w:cstheme="majorBidi"/>
      <w:iCs/>
      <w:caps/>
      <w:color w:val="3F616F" w:themeColor="accent4"/>
      <w:spacing w:val="20"/>
      <w:sz w:val="1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Bord1">
    <w:name w:val="Bord 1"/>
    <w:basedOn w:val="Vanligtabel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E0E0D5" w:themeFill="accent1"/>
      </w:tcPr>
    </w:tblStylePr>
    <w:tblStylePr w:type="firstCol">
      <w:pPr>
        <w:wordWrap/>
        <w:jc w:val="left"/>
      </w:pPr>
    </w:tblStylePr>
  </w:style>
  <w:style w:type="paragraph" w:styleId="Topptekst">
    <w:name w:val="header"/>
    <w:basedOn w:val="Normal"/>
    <w:link w:val="TopptekstTeg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16B61"/>
    <w:rPr>
      <w:spacing w:val="20"/>
    </w:rPr>
  </w:style>
  <w:style w:type="paragraph" w:styleId="Bunntekst">
    <w:name w:val="footer"/>
    <w:basedOn w:val="Normal"/>
    <w:link w:val="BunntekstTegn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16B61"/>
    <w:rPr>
      <w:spacing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0590"/>
    <w:rPr>
      <w:rFonts w:asciiTheme="majorHAnsi" w:eastAsiaTheme="majorEastAsia" w:hAnsiTheme="majorHAnsi" w:cstheme="majorBidi"/>
      <w:caps/>
      <w:spacing w:val="15"/>
      <w:sz w:val="120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A3B0A9" w:themeColor="accent6" w:themeTint="99"/>
      <w:sz w:val="5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F6417"/>
    <w:rPr>
      <w:rFonts w:asciiTheme="majorHAnsi" w:eastAsiaTheme="minorEastAsia" w:hAnsiTheme="majorHAnsi"/>
      <w:caps/>
      <w:color w:val="A3B0A9" w:themeColor="accent6" w:themeTint="99"/>
      <w:spacing w:val="15"/>
      <w:sz w:val="52"/>
    </w:rPr>
  </w:style>
  <w:style w:type="paragraph" w:styleId="Tittel">
    <w:name w:val="Title"/>
    <w:basedOn w:val="Normal"/>
    <w:next w:val="Normal"/>
    <w:link w:val="TittelTegn"/>
    <w:uiPriority w:val="10"/>
    <w:qFormat/>
    <w:rsid w:val="00A60590"/>
    <w:pPr>
      <w:spacing w:after="1680"/>
      <w:contextualSpacing/>
    </w:pPr>
    <w:rPr>
      <w:rFonts w:asciiTheme="majorHAnsi" w:eastAsiaTheme="majorEastAsia" w:hAnsiTheme="majorHAnsi" w:cstheme="majorBidi"/>
      <w:caps/>
      <w:spacing w:val="2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0590"/>
    <w:rPr>
      <w:rFonts w:asciiTheme="majorHAnsi" w:eastAsiaTheme="majorEastAsia" w:hAnsiTheme="majorHAnsi" w:cstheme="majorBidi"/>
      <w:caps/>
      <w:spacing w:val="20"/>
      <w:kern w:val="28"/>
      <w:sz w:val="48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0590"/>
    <w:rPr>
      <w:rFonts w:asciiTheme="majorHAnsi" w:eastAsiaTheme="majorEastAsia" w:hAnsiTheme="majorHAnsi" w:cstheme="majorBidi"/>
      <w:spacing w:val="2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4F20"/>
    <w:rPr>
      <w:rFonts w:asciiTheme="majorHAnsi" w:eastAsiaTheme="majorEastAsia" w:hAnsiTheme="majorHAnsi" w:cstheme="majorBidi"/>
      <w:caps/>
      <w:color w:val="FFFFFF" w:themeColor="background1"/>
      <w:spacing w:val="20"/>
      <w:sz w:val="4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30110"/>
    <w:rPr>
      <w:rFonts w:eastAsiaTheme="majorEastAsia" w:cstheme="majorBidi"/>
      <w:iCs/>
      <w:color w:val="FFFFFF" w:themeColor="background1"/>
      <w:spacing w:val="15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65096"/>
    <w:rPr>
      <w:rFonts w:asciiTheme="majorHAnsi" w:eastAsiaTheme="majorEastAsia" w:hAnsiTheme="majorHAnsi" w:cstheme="majorBidi"/>
      <w:caps/>
      <w:color w:val="FFFFFF" w:themeColor="background1"/>
      <w:spacing w:val="20"/>
      <w:sz w:val="1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67132"/>
    <w:rPr>
      <w:rFonts w:asciiTheme="majorHAnsi" w:eastAsiaTheme="majorEastAsia" w:hAnsiTheme="majorHAnsi" w:cstheme="majorBidi"/>
      <w:color w:val="FFFFFF" w:themeColor="background1"/>
      <w:spacing w:val="20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16854"/>
    <w:rPr>
      <w:rFonts w:asciiTheme="majorHAnsi" w:eastAsiaTheme="majorEastAsia" w:hAnsiTheme="majorHAnsi" w:cstheme="majorBidi"/>
      <w:iCs/>
      <w:caps/>
      <w:color w:val="3F616F" w:themeColor="accent4"/>
      <w:spacing w:val="20"/>
      <w:sz w:val="48"/>
    </w:rPr>
  </w:style>
  <w:style w:type="character" w:styleId="Plassholdertekst">
    <w:name w:val="Placeholder Text"/>
    <w:basedOn w:val="Standardskriftforavsnitt"/>
    <w:uiPriority w:val="99"/>
    <w:semiHidden/>
    <w:rsid w:val="00204411"/>
    <w:rPr>
      <w:color w:val="80808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16854"/>
    <w:rPr>
      <w:rFonts w:eastAsiaTheme="majorEastAsia" w:cstheme="majorBidi"/>
      <w:color w:val="3F616F" w:themeColor="accent4"/>
      <w:spacing w:val="15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17247"/>
    <w:rPr>
      <w:rFonts w:asciiTheme="majorHAnsi" w:eastAsiaTheme="majorEastAsia" w:hAnsiTheme="majorHAnsi" w:cstheme="majorBidi"/>
      <w:iCs/>
      <w:caps/>
      <w:color w:val="3F616F" w:themeColor="accent4"/>
      <w:spacing w:val="20"/>
      <w:sz w:val="120"/>
      <w:szCs w:val="21"/>
    </w:rPr>
  </w:style>
  <w:style w:type="paragraph" w:customStyle="1" w:styleId="Overskrift10">
    <w:name w:val="Overskrift 10"/>
    <w:basedOn w:val="Normal"/>
    <w:next w:val="Normal"/>
    <w:link w:val="Overskrift10tegn"/>
    <w:uiPriority w:val="10"/>
    <w:qFormat/>
    <w:rsid w:val="00DB2FF8"/>
    <w:rPr>
      <w:rFonts w:asciiTheme="majorHAnsi" w:hAnsiTheme="majorHAnsi"/>
      <w:color w:val="3F616F" w:themeColor="accent4"/>
      <w:spacing w:val="20"/>
      <w:sz w:val="28"/>
    </w:rPr>
  </w:style>
  <w:style w:type="character" w:customStyle="1" w:styleId="Overskrift10tegn">
    <w:name w:val="Overskrift 10 – tegn"/>
    <w:basedOn w:val="Standardskriftforavsnitt"/>
    <w:link w:val="Overskrift10"/>
    <w:uiPriority w:val="10"/>
    <w:rsid w:val="00DB2FF8"/>
    <w:rPr>
      <w:rFonts w:asciiTheme="majorHAnsi" w:hAnsiTheme="majorHAnsi"/>
      <w:color w:val="3F616F" w:themeColor="accent4"/>
      <w:spacing w:val="20"/>
      <w:sz w:val="28"/>
    </w:rPr>
  </w:style>
  <w:style w:type="paragraph" w:customStyle="1" w:styleId="Grafikkanker">
    <w:name w:val="Grafikkanker"/>
    <w:basedOn w:val="Normal"/>
    <w:qFormat/>
    <w:rsid w:val="00116854"/>
    <w:pPr>
      <w:spacing w:after="6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Local\Microsoft\Office\16.0\DTS\nb-NO%7bBEEAD70F-5528-4BE3-B8A2-A1DBE1D148CB%7d\%7bAF93804C-7BF0-4AC4-B4EC-11D1A9FAC38A%7dtf0402725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34436C3FB4309A44FD541C12CE0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D55C0-8D7D-4335-BBF3-3B33F15E1548}"/>
      </w:docPartPr>
      <w:docPartBody>
        <w:p w:rsidR="007105AC" w:rsidRDefault="00000000">
          <w:pPr>
            <w:pStyle w:val="8EC34436C3FB4309A44FD541C12CE008"/>
          </w:pPr>
          <w:r w:rsidRPr="00BD0919">
            <w:rPr>
              <w:lang w:bidi="nb-NO"/>
            </w:rPr>
            <w:t>SERTIFIKAT FOR PRESTASJON</w:t>
          </w:r>
        </w:p>
      </w:docPartBody>
    </w:docPart>
    <w:docPart>
      <w:docPartPr>
        <w:name w:val="B1BE9B7D30A745A3A3F8466E7B4FD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42C863-CEAA-48E4-962A-A38F9099A8E5}"/>
      </w:docPartPr>
      <w:docPartBody>
        <w:p w:rsidR="007105AC" w:rsidRDefault="00000000">
          <w:pPr>
            <w:pStyle w:val="B1BE9B7D30A745A3A3F8466E7B4FD616"/>
          </w:pPr>
          <w:r w:rsidRPr="00BD0919">
            <w:rPr>
              <w:lang w:bidi="nb-NO"/>
            </w:rPr>
            <w:t>Dette bekrefter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old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39"/>
    <w:rsid w:val="007105AC"/>
    <w:rsid w:val="00AA56E9"/>
    <w:rsid w:val="00AC064F"/>
    <w:rsid w:val="00C22C39"/>
    <w:rsid w:val="00E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5B9BD5" w:themeColor="accent5"/>
      <w:spacing w:val="20"/>
      <w:sz w:val="28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FFFFFF" w:themeColor="background1"/>
      <w:spacing w:val="20"/>
      <w:sz w:val="28"/>
      <w:szCs w:val="3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C34436C3FB4309A44FD541C12CE008">
    <w:name w:val="8EC34436C3FB4309A44FD541C12CE008"/>
  </w:style>
  <w:style w:type="paragraph" w:customStyle="1" w:styleId="B1BE9B7D30A745A3A3F8466E7B4FD616">
    <w:name w:val="B1BE9B7D30A745A3A3F8466E7B4FD616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5B9BD5" w:themeColor="accent5"/>
      <w:spacing w:val="20"/>
      <w:sz w:val="28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FFFFFF" w:themeColor="background1"/>
      <w:spacing w:val="20"/>
      <w:sz w:val="28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tificat of Achievem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0E0D5"/>
      </a:accent1>
      <a:accent2>
        <a:srgbClr val="D2DBBD"/>
      </a:accent2>
      <a:accent3>
        <a:srgbClr val="90A99C"/>
      </a:accent3>
      <a:accent4>
        <a:srgbClr val="3F616F"/>
      </a:accent4>
      <a:accent5>
        <a:srgbClr val="193441"/>
      </a:accent5>
      <a:accent6>
        <a:srgbClr val="697A71"/>
      </a:accent6>
      <a:hlink>
        <a:srgbClr val="0563C1"/>
      </a:hlink>
      <a:folHlink>
        <a:srgbClr val="954F72"/>
      </a:folHlink>
    </a:clrScheme>
    <a:fontScheme name="Certificat of Achievement">
      <a:majorFont>
        <a:latin typeface="Bodoni MT Bold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2FC09-A20C-4409-A543-5290B1D2A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80A53D8-A77A-4A66-81D2-E3C234D6F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BE75A-35A3-4664-B4F1-8E2BF1A04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{AF93804C-7BF0-4AC4-B4EC-11D1A9FAC38A}tf04027254_win32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2023-04-10T09:49:00Z</dcterms:created>
  <dcterms:modified xsi:type="dcterms:W3CDTF">2023-04-10T09:52:00Z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